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40" w:rsidRPr="001C20FC" w:rsidRDefault="00360F40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360F40" w:rsidRPr="001C20FC" w:rsidRDefault="00360F40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360F40" w:rsidRPr="001C20FC" w:rsidRDefault="00360F40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1C20FC" w:rsidRDefault="001C20FC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1C20FC" w:rsidRDefault="001C20FC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1C20FC" w:rsidRPr="001C20FC" w:rsidRDefault="001C20FC" w:rsidP="00360F40">
      <w:pPr>
        <w:jc w:val="both"/>
        <w:rPr>
          <w:rFonts w:ascii="Helvetica Neue" w:eastAsia="Times New Roman" w:hAnsi="Helvetica Neue" w:cs="Arial"/>
          <w:color w:val="545454"/>
          <w:shd w:val="clear" w:color="auto" w:fill="FFFFFF"/>
        </w:rPr>
      </w:pPr>
    </w:p>
    <w:p w:rsidR="001C20FC" w:rsidRPr="001C20FC" w:rsidRDefault="001C20FC" w:rsidP="001C20FC">
      <w:pPr>
        <w:jc w:val="center"/>
        <w:rPr>
          <w:rFonts w:ascii="Helvetica Neue" w:eastAsia="Times New Roman" w:hAnsi="Helvetica Neue" w:cs="Arial"/>
          <w:color w:val="545454"/>
          <w:sz w:val="72"/>
          <w:szCs w:val="72"/>
          <w:shd w:val="clear" w:color="auto" w:fill="FFFFFF"/>
        </w:rPr>
      </w:pPr>
      <w:r w:rsidRPr="001C20FC">
        <w:rPr>
          <w:rFonts w:ascii="Helvetica Neue" w:eastAsia="Times New Roman" w:hAnsi="Helvetica Neue" w:cs="Arial"/>
          <w:color w:val="545454"/>
          <w:sz w:val="72"/>
          <w:szCs w:val="72"/>
          <w:shd w:val="clear" w:color="auto" w:fill="FFFFFF"/>
        </w:rPr>
        <w:t>Document Cover Page</w:t>
      </w:r>
    </w:p>
    <w:sectPr w:rsidR="001C20FC" w:rsidRPr="001C20FC" w:rsidSect="001C2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9A" w:rsidRDefault="009E2E9A" w:rsidP="00B804F8">
      <w:r>
        <w:separator/>
      </w:r>
    </w:p>
  </w:endnote>
  <w:endnote w:type="continuationSeparator" w:id="0">
    <w:p w:rsidR="009E2E9A" w:rsidRDefault="009E2E9A" w:rsidP="00B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9D" w:rsidRDefault="0012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Footer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120F9D" w:rsidP="00A730E5">
    <w:pPr>
      <w:pStyle w:val="Footer"/>
      <w:ind w:left="-900"/>
    </w:pPr>
    <w:bookmarkStart w:id="0" w:name="_GoBack"/>
    <w:r>
      <w:rPr>
        <w:noProof/>
      </w:rPr>
      <w:drawing>
        <wp:inline distT="0" distB="0" distL="0" distR="0">
          <wp:extent cx="6629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fooot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9A" w:rsidRDefault="009E2E9A" w:rsidP="00B804F8">
      <w:r>
        <w:separator/>
      </w:r>
    </w:p>
  </w:footnote>
  <w:footnote w:type="continuationSeparator" w:id="0">
    <w:p w:rsidR="009E2E9A" w:rsidRDefault="009E2E9A" w:rsidP="00B8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9D" w:rsidRDefault="00120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120F9D" w:rsidP="00A730E5">
    <w:pPr>
      <w:pStyle w:val="Header"/>
      <w:ind w:left="-900"/>
    </w:pPr>
    <w:r>
      <w:rPr>
        <w:noProof/>
      </w:rPr>
      <w:drawing>
        <wp:inline distT="0" distB="0" distL="0" distR="0">
          <wp:extent cx="6629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fo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F9D"/>
    <w:rsid w:val="00120F9D"/>
    <w:rsid w:val="001C20FC"/>
    <w:rsid w:val="00352BA1"/>
    <w:rsid w:val="00360F40"/>
    <w:rsid w:val="003A6100"/>
    <w:rsid w:val="009E2E9A"/>
    <w:rsid w:val="00A730E5"/>
    <w:rsid w:val="00B804F8"/>
    <w:rsid w:val="00C0770D"/>
    <w:rsid w:val="00DD2DBD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6B2AB89-5F8C-1C43-8C3A-5D0F98E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8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4F8"/>
  </w:style>
  <w:style w:type="paragraph" w:styleId="Footer">
    <w:name w:val="footer"/>
    <w:basedOn w:val="Normal"/>
    <w:link w:val="Foot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4F8"/>
  </w:style>
  <w:style w:type="paragraph" w:styleId="BalloonText">
    <w:name w:val="Balloon Text"/>
    <w:basedOn w:val="Normal"/>
    <w:link w:val="BalloonTextChar"/>
    <w:uiPriority w:val="99"/>
    <w:semiHidden/>
    <w:unhideWhenUsed/>
    <w:rsid w:val="00B804F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F848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0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taylor/Desktop/MCADBranding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MCADBranding_Document_Template.dotx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2020-01-13T22:52:00Z</dcterms:created>
  <dcterms:modified xsi:type="dcterms:W3CDTF">2020-01-13T22:54:00Z</dcterms:modified>
</cp:coreProperties>
</file>